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97654">
      <w:pPr>
        <w:jc w:val="center"/>
      </w:pPr>
      <w:r>
        <w:rPr>
          <w:b/>
          <w:bCs/>
          <w:sz w:val="21"/>
          <w:szCs w:val="21"/>
        </w:rPr>
        <w:t>ANKIETA DIETETYCZNA</w:t>
      </w:r>
    </w:p>
    <w:p w:rsidR="00000000" w:rsidRDefault="00597654">
      <w:pPr>
        <w:jc w:val="center"/>
        <w:rPr>
          <w:rFonts w:ascii="Arial-BoldMT" w:hAnsi="Arial-BoldMT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000000"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bCs/>
                <w:sz w:val="18"/>
                <w:szCs w:val="18"/>
              </w:rPr>
              <w:t>1. Dane Podstawowe</w:t>
            </w:r>
          </w:p>
        </w:tc>
      </w:tr>
      <w:tr w:rsidR="00000000">
        <w:trPr>
          <w:trHeight w:val="379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Imię: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Nazwisko: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E-mail:</w:t>
            </w:r>
          </w:p>
        </w:tc>
      </w:tr>
      <w:tr w:rsidR="00000000">
        <w:trPr>
          <w:trHeight w:val="360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Telefon:</w:t>
            </w:r>
          </w:p>
        </w:tc>
      </w:tr>
      <w:tr w:rsidR="00000000">
        <w:trPr>
          <w:trHeight w:val="34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Płeć: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Data urodzenia:</w:t>
            </w:r>
          </w:p>
        </w:tc>
      </w:tr>
      <w:tr w:rsidR="00000000">
        <w:trPr>
          <w:trHeight w:val="390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Wzrost: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sz w:val="16"/>
                <w:szCs w:val="16"/>
              </w:rPr>
              <w:t>Waga: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sz w:val="16"/>
                <w:szCs w:val="16"/>
              </w:rPr>
              <w:t>Obwód talii (cm):</w:t>
            </w:r>
          </w:p>
        </w:tc>
      </w:tr>
      <w:tr w:rsidR="00000000">
        <w:trPr>
          <w:trHeight w:val="405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sz w:val="16"/>
                <w:szCs w:val="16"/>
              </w:rPr>
              <w:t>Obwód bioder (cm):</w:t>
            </w:r>
          </w:p>
        </w:tc>
      </w:tr>
      <w:tr w:rsidR="00000000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bCs/>
                <w:sz w:val="18"/>
                <w:szCs w:val="18"/>
              </w:rPr>
              <w:t xml:space="preserve">2. Aktywność fizyczna - </w:t>
            </w:r>
            <w:r>
              <w:rPr>
                <w:rFonts w:ascii="Arial-BoldMT" w:hAnsi="Arial-BoldMT"/>
                <w:b/>
                <w:bCs/>
                <w:sz w:val="18"/>
                <w:szCs w:val="18"/>
              </w:rPr>
              <w:t>czy są przeciwwskazania Tak/Nie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Odpowiedź</w:t>
            </w: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sz w:val="16"/>
                <w:szCs w:val="16"/>
              </w:rPr>
              <w:t>Mała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sz w:val="16"/>
                <w:szCs w:val="16"/>
              </w:rPr>
              <w:t>Umiarkowana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sz w:val="16"/>
                <w:szCs w:val="16"/>
              </w:rPr>
              <w:t>Duża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0000">
        <w:trPr>
          <w:trHeight w:val="736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t>3.</w:t>
            </w:r>
            <w:r>
              <w:rPr>
                <w:rFonts w:ascii="Arial-BoldMT" w:hAnsi="Arial-BoldMT"/>
                <w:b/>
                <w:sz w:val="16"/>
                <w:szCs w:val="16"/>
              </w:rPr>
              <w:t xml:space="preserve"> Rodzaj aktywności fizycznej</w:t>
            </w:r>
            <w:r>
              <w:rPr>
                <w:rFonts w:ascii="Arial-BoldMT" w:hAnsi="Arial-BoldMT"/>
                <w:sz w:val="16"/>
                <w:szCs w:val="16"/>
              </w:rPr>
              <w:t xml:space="preserve"> (jaki sport, częstotliwość i czas wykonywania)</w:t>
            </w:r>
          </w:p>
          <w:p w:rsidR="00000000" w:rsidRDefault="00597654">
            <w:pPr>
              <w:rPr>
                <w:rFonts w:ascii="Arial-BoldMT" w:hAnsi="Arial-BoldMT"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57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t>4. Rodzaj wykonywanej pracy, godziny pracy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70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t xml:space="preserve">6. Stan zdrowia, </w:t>
            </w:r>
            <w:r>
              <w:rPr>
                <w:rFonts w:ascii="Arial-BoldMT" w:hAnsi="Arial-BoldMT"/>
                <w:b/>
                <w:sz w:val="16"/>
                <w:szCs w:val="16"/>
              </w:rPr>
              <w:t>zdiagnozowane jednostki chorobowe</w:t>
            </w: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t>dolegliwości – kiedy się nasilają</w:t>
            </w: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t xml:space="preserve">Przyjmowane leki i suplementy </w:t>
            </w: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70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Alergie pokarmowe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Nietolerancje pokarmowe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sz w:val="16"/>
                <w:szCs w:val="16"/>
              </w:rPr>
            </w:pPr>
          </w:p>
        </w:tc>
      </w:tr>
      <w:tr w:rsidR="00000000">
        <w:trPr>
          <w:trHeight w:val="2130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-BoldMT" w:hAnsi="Arial-BoldMT"/>
                <w:b/>
                <w:sz w:val="16"/>
                <w:szCs w:val="16"/>
              </w:rPr>
              <w:lastRenderedPageBreak/>
              <w:t>8</w:t>
            </w:r>
            <w:r>
              <w:rPr>
                <w:rFonts w:ascii="Arial-BoldMT" w:hAnsi="Arial-BoldMT"/>
                <w:b/>
                <w:sz w:val="16"/>
                <w:szCs w:val="16"/>
              </w:rPr>
              <w:t>. Spożywane posiłki w ciągu dnia oraz orientacyjna godzina spożywania</w:t>
            </w:r>
          </w:p>
          <w:p w:rsidR="00000000" w:rsidRDefault="00597654">
            <w:pPr>
              <w:rPr>
                <w:rFonts w:ascii="Arial-BoldMT" w:hAnsi="Arial-BoldMT"/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sz w:val="16"/>
                <w:szCs w:val="16"/>
              </w:rPr>
              <w:t>1.</w:t>
            </w:r>
          </w:p>
          <w:p w:rsidR="00000000" w:rsidRDefault="00597654">
            <w:pPr>
              <w:rPr>
                <w:sz w:val="16"/>
                <w:szCs w:val="16"/>
              </w:rPr>
            </w:pPr>
          </w:p>
          <w:p w:rsidR="00000000" w:rsidRDefault="00597654">
            <w:r>
              <w:rPr>
                <w:sz w:val="16"/>
                <w:szCs w:val="16"/>
              </w:rPr>
              <w:t>2.</w:t>
            </w:r>
          </w:p>
          <w:p w:rsidR="00000000" w:rsidRDefault="00597654">
            <w:pPr>
              <w:rPr>
                <w:sz w:val="16"/>
                <w:szCs w:val="16"/>
              </w:rPr>
            </w:pPr>
          </w:p>
          <w:p w:rsidR="00000000" w:rsidRDefault="00597654">
            <w:r>
              <w:rPr>
                <w:sz w:val="16"/>
                <w:szCs w:val="16"/>
              </w:rPr>
              <w:t>3.</w:t>
            </w:r>
          </w:p>
          <w:p w:rsidR="00000000" w:rsidRDefault="00597654">
            <w:pPr>
              <w:rPr>
                <w:sz w:val="16"/>
                <w:szCs w:val="16"/>
              </w:rPr>
            </w:pPr>
          </w:p>
          <w:p w:rsidR="00000000" w:rsidRDefault="00597654">
            <w:r>
              <w:rPr>
                <w:sz w:val="16"/>
                <w:szCs w:val="16"/>
              </w:rPr>
              <w:t>4.</w:t>
            </w:r>
          </w:p>
          <w:p w:rsidR="00000000" w:rsidRDefault="00597654">
            <w:pPr>
              <w:rPr>
                <w:sz w:val="16"/>
                <w:szCs w:val="16"/>
              </w:rPr>
            </w:pPr>
          </w:p>
          <w:p w:rsidR="00000000" w:rsidRDefault="00597654">
            <w:r>
              <w:rPr>
                <w:sz w:val="16"/>
                <w:szCs w:val="16"/>
              </w:rPr>
              <w:t>5.</w:t>
            </w:r>
          </w:p>
          <w:p w:rsidR="00000000" w:rsidRDefault="00597654">
            <w:pPr>
              <w:rPr>
                <w:sz w:val="16"/>
                <w:szCs w:val="16"/>
              </w:rPr>
            </w:pPr>
          </w:p>
          <w:p w:rsidR="00000000" w:rsidRDefault="00597654">
            <w:r>
              <w:rPr>
                <w:sz w:val="16"/>
                <w:szCs w:val="16"/>
              </w:rPr>
              <w:t>6.</w:t>
            </w: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Czy podjada Pani/Pan między posiłkami? Jakie produkty?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. Ilość napojów w ciągu dnia i jakie?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Ile wody?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Potrawy lub produkty z których by Pani/Pan nie zrezygnował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Potrawy lub produkty, których Pani/Pan nie lubi?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13.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Produkty, po których czuje się Pani/Pan źle?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14.Przyprawy/ zioła stosowane w kuchni?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.Czy stosuje lub stosowała Pani /Pan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diety odchudzające? Jeśli tak, to jakie: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Z jakim skutkiem?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Od kiedy ma Pani/Pan nadwagę/niedowagę?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Czy w ciągu ostatnich 6 miesięcy zauważyła Pani/Pan znaczny przyrost masy ciała?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Czy w ciągu ostatnich 6 miesięcy zauważyła Pani/Pan znaczną utratę masy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ciała?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Pani/Pana masa ciała na przestrzeni lat? 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Co jest dla Pani/Pana najtrudniejsze w próbach odchudzania?</w:t>
            </w:r>
          </w:p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735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16. Jaki jest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Pani/Pana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poziom energii przy obecnym stylu życia?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669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Jakie są Pani/Pana oczekiwania wobec diety?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669"/>
        </w:trPr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597654"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18. Inne informacje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o których powinnam wiedzieć?</w:t>
            </w: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59765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230AE6" w:rsidRDefault="00230AE6"/>
    <w:sectPr w:rsidR="00230AE6">
      <w:headerReference w:type="default" r:id="rId6"/>
      <w:headerReference w:type="first" r:id="rId7"/>
      <w:pgSz w:w="11906" w:h="16838"/>
      <w:pgMar w:top="1693" w:right="1134" w:bottom="1134" w:left="1134" w:header="1134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54" w:rsidRDefault="00597654">
      <w:r>
        <w:separator/>
      </w:r>
    </w:p>
  </w:endnote>
  <w:endnote w:type="continuationSeparator" w:id="1">
    <w:p w:rsidR="00597654" w:rsidRDefault="0059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54" w:rsidRDefault="00597654">
      <w:r>
        <w:separator/>
      </w:r>
    </w:p>
  </w:footnote>
  <w:footnote w:type="continuationSeparator" w:id="1">
    <w:p w:rsidR="00597654" w:rsidRDefault="00597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0AE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-565150</wp:posOffset>
          </wp:positionV>
          <wp:extent cx="2920365" cy="734060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734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6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7654"/>
    <w:rsid w:val="00230AE6"/>
    <w:rsid w:val="005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1-RACING-GRAFIKI-STRONY\Moje%20Prace\GRAFIKI%20DO%20STRON%20ROBIONYCH\Rok-2021\54%20-%20Bio_Malgorzata\QUIX\DO%20POBRANIA\nowe_pliki\nowe\Ankieta%20diete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Ankieta dietetyczna</Template>
  <TotalTime>0</TotalTime>
  <Pages>2</Pages>
  <Words>224</Words>
  <Characters>1347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Rakowska</dc:creator>
  <cp:lastModifiedBy>Renata Rakowska</cp:lastModifiedBy>
  <cp:revision>1</cp:revision>
  <cp:lastPrinted>1601-01-01T00:00:00Z</cp:lastPrinted>
  <dcterms:created xsi:type="dcterms:W3CDTF">2021-12-29T19:56:00Z</dcterms:created>
  <dcterms:modified xsi:type="dcterms:W3CDTF">2021-12-29T19:56:00Z</dcterms:modified>
</cp:coreProperties>
</file>